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49" w:rsidRPr="00627F33" w:rsidRDefault="00A36C49" w:rsidP="00AB0BB0">
      <w:pPr>
        <w:ind w:right="-142"/>
        <w:rPr>
          <w:rFonts w:ascii="Arial" w:hAnsi="Arial" w:cs="Arial"/>
          <w:sz w:val="16"/>
        </w:rPr>
      </w:pPr>
    </w:p>
    <w:p w:rsidR="00A36C49" w:rsidRPr="00AB0BB0" w:rsidRDefault="00A36C49" w:rsidP="00AB0BB0">
      <w:pPr>
        <w:pStyle w:val="Ttulo1"/>
        <w:ind w:right="-142"/>
        <w:jc w:val="center"/>
        <w:rPr>
          <w:rFonts w:ascii="Arial" w:hAnsi="Arial" w:cs="Arial"/>
          <w:b/>
          <w:sz w:val="32"/>
        </w:rPr>
      </w:pPr>
      <w:r w:rsidRPr="00AB0BB0">
        <w:rPr>
          <w:rFonts w:ascii="Arial" w:hAnsi="Arial" w:cs="Arial"/>
          <w:b/>
          <w:sz w:val="32"/>
        </w:rPr>
        <w:t>REQUERIMENTO DE MATRÍCULA</w:t>
      </w:r>
    </w:p>
    <w:p w:rsidR="00A36C49" w:rsidRDefault="00A36C49" w:rsidP="00AB0BB0">
      <w:pPr>
        <w:ind w:right="-142"/>
        <w:rPr>
          <w:rFonts w:ascii="Arial" w:hAnsi="Arial" w:cs="Arial"/>
          <w:sz w:val="14"/>
        </w:rPr>
      </w:pPr>
    </w:p>
    <w:p w:rsidR="005607E1" w:rsidRPr="002267A3" w:rsidRDefault="005607E1" w:rsidP="005607E1">
      <w:pPr>
        <w:spacing w:line="360" w:lineRule="auto"/>
        <w:ind w:right="-1346" w:firstLine="993"/>
        <w:rPr>
          <w:rFonts w:ascii="Arial" w:hAnsi="Arial" w:cs="Arial"/>
          <w:b/>
          <w:sz w:val="2"/>
          <w:szCs w:val="24"/>
        </w:rPr>
      </w:pPr>
    </w:p>
    <w:tbl>
      <w:tblPr>
        <w:tblStyle w:val="Tabelacomgrade"/>
        <w:tblW w:w="9426" w:type="dxa"/>
        <w:tblLayout w:type="fixed"/>
        <w:tblLook w:val="0000"/>
      </w:tblPr>
      <w:tblGrid>
        <w:gridCol w:w="1526"/>
        <w:gridCol w:w="1521"/>
        <w:gridCol w:w="3544"/>
        <w:gridCol w:w="2835"/>
      </w:tblGrid>
      <w:tr w:rsidR="00686D6F" w:rsidRPr="00B516F0" w:rsidTr="00B33984">
        <w:trPr>
          <w:trHeight w:val="28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</w:tcPr>
          <w:p w:rsidR="00686D6F" w:rsidRPr="00B33984" w:rsidRDefault="003B44AC" w:rsidP="003B44AC">
            <w:r>
              <w:t>Nº</w:t>
            </w:r>
            <w:r w:rsidR="00686D6F" w:rsidRPr="00B33984">
              <w:t xml:space="preserve"> Matrícula:</w:t>
            </w:r>
          </w:p>
        </w:tc>
        <w:tc>
          <w:tcPr>
            <w:tcW w:w="1521" w:type="dxa"/>
            <w:tcBorders>
              <w:top w:val="single" w:sz="18" w:space="0" w:color="auto"/>
            </w:tcBorders>
          </w:tcPr>
          <w:p w:rsidR="00686D6F" w:rsidRPr="007A5E21" w:rsidRDefault="00686D6F" w:rsidP="00686D6F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A5E21">
              <w:rPr>
                <w:rFonts w:ascii="Arial" w:hAnsi="Arial" w:cs="Arial"/>
                <w:sz w:val="22"/>
                <w:szCs w:val="22"/>
                <w:u w:val="single"/>
              </w:rPr>
              <w:t>__/________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686D6F" w:rsidRPr="00B516F0" w:rsidRDefault="00686D6F" w:rsidP="00B339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5E21">
              <w:rPr>
                <w:rFonts w:ascii="Arial" w:hAnsi="Arial" w:cs="Arial"/>
                <w:b/>
                <w:sz w:val="22"/>
                <w:szCs w:val="22"/>
              </w:rPr>
              <w:t>Semestre</w:t>
            </w:r>
            <w:r w:rsidR="007A5E21" w:rsidRPr="007A5E21">
              <w:rPr>
                <w:rFonts w:ascii="Arial" w:hAnsi="Arial" w:cs="Arial"/>
                <w:b/>
                <w:sz w:val="22"/>
                <w:szCs w:val="22"/>
              </w:rPr>
              <w:t xml:space="preserve"> de ingresso:</w:t>
            </w:r>
            <w:r w:rsidR="00B33984">
              <w:rPr>
                <w:rFonts w:ascii="Arial" w:hAnsi="Arial" w:cs="Arial"/>
                <w:sz w:val="22"/>
                <w:szCs w:val="22"/>
              </w:rPr>
              <w:t>_</w:t>
            </w:r>
            <w:r w:rsidR="007A5E21">
              <w:rPr>
                <w:rFonts w:ascii="Arial" w:hAnsi="Arial" w:cs="Arial"/>
                <w:sz w:val="22"/>
                <w:szCs w:val="22"/>
              </w:rPr>
              <w:t>_/_____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686D6F" w:rsidRPr="00B516F0" w:rsidRDefault="007A5E21" w:rsidP="00A75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A5E21">
              <w:rPr>
                <w:rFonts w:ascii="Arial" w:hAnsi="Arial" w:cs="Arial"/>
                <w:b/>
                <w:sz w:val="22"/>
                <w:szCs w:val="22"/>
              </w:rPr>
              <w:t>Semestre atual:</w:t>
            </w:r>
            <w:r>
              <w:rPr>
                <w:rFonts w:ascii="Arial" w:hAnsi="Arial" w:cs="Arial"/>
                <w:sz w:val="22"/>
                <w:szCs w:val="22"/>
              </w:rPr>
              <w:t xml:space="preserve"> __/_____</w:t>
            </w:r>
          </w:p>
        </w:tc>
      </w:tr>
      <w:tr w:rsidR="00B516F0" w:rsidRPr="00B516F0" w:rsidTr="00B33984">
        <w:trPr>
          <w:trHeight w:val="284"/>
        </w:trPr>
        <w:tc>
          <w:tcPr>
            <w:tcW w:w="3047" w:type="dxa"/>
            <w:gridSpan w:val="2"/>
            <w:tcBorders>
              <w:left w:val="single" w:sz="18" w:space="0" w:color="auto"/>
            </w:tcBorders>
          </w:tcPr>
          <w:p w:rsidR="00B516F0" w:rsidRPr="00B516F0" w:rsidRDefault="00B516F0" w:rsidP="00A750B0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16F0">
              <w:rPr>
                <w:rFonts w:ascii="Arial" w:hAnsi="Arial" w:cs="Arial"/>
                <w:b/>
                <w:sz w:val="22"/>
                <w:szCs w:val="22"/>
              </w:rPr>
              <w:t>Aluno (a):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</w:tcPr>
          <w:p w:rsidR="00B516F0" w:rsidRPr="00B516F0" w:rsidRDefault="00B516F0" w:rsidP="00A750B0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F0" w:rsidRPr="00B516F0" w:rsidTr="00B33984">
        <w:trPr>
          <w:trHeight w:val="284"/>
        </w:trPr>
        <w:tc>
          <w:tcPr>
            <w:tcW w:w="3047" w:type="dxa"/>
            <w:gridSpan w:val="2"/>
            <w:tcBorders>
              <w:left w:val="single" w:sz="18" w:space="0" w:color="auto"/>
            </w:tcBorders>
          </w:tcPr>
          <w:p w:rsidR="00B516F0" w:rsidRPr="00B516F0" w:rsidRDefault="00B516F0" w:rsidP="00A750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16F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3398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516F0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686D6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</w:tcPr>
          <w:p w:rsidR="00B516F0" w:rsidRPr="00B516F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F0" w:rsidRPr="00B516F0" w:rsidTr="00B33984">
        <w:trPr>
          <w:trHeight w:val="284"/>
        </w:trPr>
        <w:tc>
          <w:tcPr>
            <w:tcW w:w="3047" w:type="dxa"/>
            <w:gridSpan w:val="2"/>
            <w:tcBorders>
              <w:left w:val="single" w:sz="18" w:space="0" w:color="auto"/>
            </w:tcBorders>
          </w:tcPr>
          <w:p w:rsidR="00B516F0" w:rsidRPr="00B516F0" w:rsidRDefault="00B516F0" w:rsidP="00A750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16F0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="00686D6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</w:tcPr>
          <w:p w:rsidR="00B516F0" w:rsidRPr="00B516F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6F0" w:rsidRPr="00B516F0" w:rsidTr="00B33984">
        <w:trPr>
          <w:trHeight w:val="284"/>
        </w:trPr>
        <w:tc>
          <w:tcPr>
            <w:tcW w:w="3047" w:type="dxa"/>
            <w:gridSpan w:val="2"/>
            <w:tcBorders>
              <w:left w:val="single" w:sz="18" w:space="0" w:color="auto"/>
            </w:tcBorders>
          </w:tcPr>
          <w:p w:rsidR="00B516F0" w:rsidRPr="00B516F0" w:rsidRDefault="00B516F0" w:rsidP="00A750B0">
            <w:pPr>
              <w:spacing w:line="360" w:lineRule="auto"/>
              <w:ind w:right="-1344"/>
              <w:rPr>
                <w:rFonts w:ascii="Arial" w:hAnsi="Arial" w:cs="Arial"/>
                <w:b/>
                <w:sz w:val="22"/>
                <w:szCs w:val="22"/>
              </w:rPr>
            </w:pPr>
            <w:r w:rsidRPr="00B516F0">
              <w:rPr>
                <w:rFonts w:ascii="Arial" w:hAnsi="Arial" w:cs="Arial"/>
                <w:b/>
                <w:sz w:val="22"/>
                <w:szCs w:val="22"/>
              </w:rPr>
              <w:t>Orientador(a)</w:t>
            </w:r>
            <w:r w:rsidR="00686D6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  <w:tcBorders>
              <w:right w:val="single" w:sz="18" w:space="0" w:color="auto"/>
            </w:tcBorders>
          </w:tcPr>
          <w:p w:rsidR="00B516F0" w:rsidRPr="00B516F0" w:rsidRDefault="00B516F0" w:rsidP="00B33984"/>
        </w:tc>
      </w:tr>
      <w:tr w:rsidR="00B516F0" w:rsidRPr="00B516F0" w:rsidTr="00B33984">
        <w:trPr>
          <w:trHeight w:val="284"/>
        </w:trPr>
        <w:tc>
          <w:tcPr>
            <w:tcW w:w="304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516F0" w:rsidRPr="00B516F0" w:rsidRDefault="00B516F0" w:rsidP="00A750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516F0">
              <w:rPr>
                <w:rFonts w:ascii="Arial" w:hAnsi="Arial" w:cs="Arial"/>
                <w:b/>
                <w:sz w:val="22"/>
                <w:szCs w:val="22"/>
              </w:rPr>
              <w:t>Área de Concentração</w:t>
            </w:r>
            <w:r w:rsidR="00686D6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516F0" w:rsidRPr="00B516F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1954" w:rsidRPr="00F375D8" w:rsidRDefault="00921954" w:rsidP="005607E1">
      <w:pPr>
        <w:spacing w:line="360" w:lineRule="auto"/>
        <w:ind w:right="-1346" w:firstLine="993"/>
        <w:rPr>
          <w:rFonts w:ascii="Arial" w:hAnsi="Arial" w:cs="Arial"/>
          <w:b/>
          <w:sz w:val="14"/>
          <w:szCs w:val="14"/>
        </w:rPr>
      </w:pPr>
    </w:p>
    <w:p w:rsidR="00B516F0" w:rsidRPr="00A750B0" w:rsidRDefault="00B516F0" w:rsidP="00A750B0">
      <w:pPr>
        <w:spacing w:line="360" w:lineRule="auto"/>
        <w:ind w:right="-1346" w:hanging="142"/>
        <w:rPr>
          <w:rFonts w:ascii="Arial" w:hAnsi="Arial" w:cs="Arial"/>
          <w:b/>
          <w:sz w:val="24"/>
          <w:szCs w:val="24"/>
          <w:u w:val="single"/>
        </w:rPr>
      </w:pPr>
      <w:r w:rsidRPr="00A750B0">
        <w:rPr>
          <w:rFonts w:ascii="Arial" w:hAnsi="Arial" w:cs="Arial"/>
          <w:b/>
          <w:sz w:val="24"/>
          <w:szCs w:val="24"/>
          <w:u w:val="single"/>
        </w:rPr>
        <w:t>DISCIPLINAS SOLICITADAS:</w:t>
      </w:r>
    </w:p>
    <w:p w:rsidR="00A36C49" w:rsidRDefault="00A36C49" w:rsidP="00AB0BB0">
      <w:pPr>
        <w:ind w:right="-142"/>
        <w:rPr>
          <w:rFonts w:ascii="Arial" w:hAnsi="Arial" w:cs="Arial"/>
          <w:sz w:val="10"/>
        </w:rPr>
      </w:pPr>
    </w:p>
    <w:tbl>
      <w:tblPr>
        <w:tblW w:w="53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92"/>
        <w:gridCol w:w="5385"/>
        <w:gridCol w:w="1278"/>
      </w:tblGrid>
      <w:tr w:rsidR="00F375D8" w:rsidRPr="0034416C" w:rsidTr="003B44AC">
        <w:tc>
          <w:tcPr>
            <w:tcW w:w="87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16F0" w:rsidRPr="0034416C" w:rsidRDefault="00B516F0" w:rsidP="00A750B0">
            <w:pPr>
              <w:pStyle w:val="Ttulo3"/>
              <w:keepNext w:val="0"/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4416C">
              <w:rPr>
                <w:rFonts w:ascii="Arial" w:hAnsi="Arial" w:cs="Arial"/>
                <w:sz w:val="22"/>
                <w:szCs w:val="22"/>
              </w:rPr>
              <w:t>CÓDIGO DA DISCIPLINA</w:t>
            </w:r>
          </w:p>
        </w:tc>
        <w:tc>
          <w:tcPr>
            <w:tcW w:w="5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6F0" w:rsidRPr="0034416C" w:rsidRDefault="00B516F0" w:rsidP="00A750B0">
            <w:pPr>
              <w:pStyle w:val="Ttulo3"/>
              <w:keepNext w:val="0"/>
              <w:spacing w:before="0" w:line="360" w:lineRule="auto"/>
              <w:ind w:right="32"/>
              <w:rPr>
                <w:rFonts w:ascii="Arial" w:hAnsi="Arial" w:cs="Arial"/>
                <w:sz w:val="22"/>
                <w:szCs w:val="22"/>
              </w:rPr>
            </w:pPr>
            <w:r w:rsidRPr="0034416C">
              <w:rPr>
                <w:rFonts w:ascii="Arial" w:hAnsi="Arial" w:cs="Arial"/>
                <w:sz w:val="22"/>
                <w:szCs w:val="22"/>
              </w:rPr>
              <w:t>TURMA</w:t>
            </w:r>
          </w:p>
        </w:tc>
        <w:tc>
          <w:tcPr>
            <w:tcW w:w="2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6F0" w:rsidRPr="0034416C" w:rsidRDefault="00B516F0" w:rsidP="00A750B0">
            <w:pPr>
              <w:pStyle w:val="Ttulo3"/>
              <w:keepNext w:val="0"/>
              <w:spacing w:before="0" w:line="360" w:lineRule="auto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4416C"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68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16F0" w:rsidRPr="0034416C" w:rsidRDefault="00B516F0" w:rsidP="0034416C">
            <w:pPr>
              <w:pStyle w:val="Ttulo3"/>
              <w:keepNext w:val="0"/>
              <w:spacing w:before="0" w:line="360" w:lineRule="auto"/>
              <w:ind w:left="-69"/>
              <w:rPr>
                <w:rFonts w:ascii="Arial" w:hAnsi="Arial" w:cs="Arial"/>
                <w:sz w:val="22"/>
                <w:szCs w:val="22"/>
              </w:rPr>
            </w:pPr>
            <w:r w:rsidRPr="0034416C">
              <w:rPr>
                <w:rFonts w:ascii="Arial" w:hAnsi="Arial" w:cs="Arial"/>
                <w:sz w:val="22"/>
                <w:szCs w:val="22"/>
              </w:rPr>
              <w:t>N° DE CRÉDITOS</w:t>
            </w:r>
          </w:p>
        </w:tc>
      </w:tr>
      <w:tr w:rsidR="00F375D8" w:rsidRPr="00AB0BB0" w:rsidTr="003B44AC">
        <w:tc>
          <w:tcPr>
            <w:tcW w:w="8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  <w:tr w:rsidR="00F375D8" w:rsidRPr="00AB0BB0" w:rsidTr="003B44AC">
        <w:tc>
          <w:tcPr>
            <w:tcW w:w="8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6F0" w:rsidRPr="00AB0BB0" w:rsidRDefault="00B516F0" w:rsidP="00A750B0">
            <w:pPr>
              <w:pStyle w:val="Cabealho"/>
              <w:tabs>
                <w:tab w:val="clear" w:pos="4320"/>
                <w:tab w:val="clear" w:pos="8640"/>
              </w:tabs>
              <w:spacing w:line="36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  <w:tr w:rsidR="00F375D8" w:rsidRPr="00AB0BB0" w:rsidTr="003B44AC">
        <w:tc>
          <w:tcPr>
            <w:tcW w:w="8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  <w:tr w:rsidR="00A750B0" w:rsidRPr="00AB0BB0" w:rsidTr="003B44AC">
        <w:tc>
          <w:tcPr>
            <w:tcW w:w="8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  <w:tr w:rsidR="00F375D8" w:rsidRPr="00AB0BB0" w:rsidTr="003B44AC">
        <w:tc>
          <w:tcPr>
            <w:tcW w:w="878" w:type="pct"/>
            <w:tcBorders>
              <w:top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-142"/>
              <w:jc w:val="center"/>
              <w:rPr>
                <w:rFonts w:ascii="Arial" w:hAnsi="Arial" w:cs="Arial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</w:tcBorders>
          </w:tcPr>
          <w:p w:rsidR="00B516F0" w:rsidRPr="00AB0BB0" w:rsidRDefault="00B516F0" w:rsidP="00A750B0">
            <w:pPr>
              <w:spacing w:line="360" w:lineRule="auto"/>
              <w:ind w:right="71"/>
              <w:jc w:val="center"/>
              <w:rPr>
                <w:rFonts w:ascii="Arial" w:hAnsi="Arial" w:cs="Arial"/>
              </w:rPr>
            </w:pPr>
          </w:p>
        </w:tc>
      </w:tr>
    </w:tbl>
    <w:p w:rsidR="007961DC" w:rsidRPr="00D3455E" w:rsidRDefault="007961DC" w:rsidP="00AB0BB0">
      <w:pPr>
        <w:ind w:right="-142"/>
        <w:jc w:val="both"/>
        <w:rPr>
          <w:rFonts w:ascii="Arial" w:hAnsi="Arial" w:cs="Arial"/>
          <w:sz w:val="14"/>
          <w:szCs w:val="14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06"/>
        <w:gridCol w:w="4716"/>
      </w:tblGrid>
      <w:tr w:rsidR="00F375D8" w:rsidRPr="000A50A8" w:rsidTr="000A50A8">
        <w:tc>
          <w:tcPr>
            <w:tcW w:w="4606" w:type="dxa"/>
          </w:tcPr>
          <w:p w:rsidR="00F375D8" w:rsidRPr="000A50A8" w:rsidRDefault="00F375D8" w:rsidP="000A50A8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:rsidR="00F375D8" w:rsidRPr="000A50A8" w:rsidRDefault="00F375D8" w:rsidP="000A50A8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:rsidR="00A750B0" w:rsidRPr="000A50A8" w:rsidRDefault="00A750B0" w:rsidP="000A50A8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:rsidR="00D3455E" w:rsidRPr="000A50A8" w:rsidRDefault="00F375D8" w:rsidP="000A50A8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 w:rsidRPr="000A50A8">
              <w:rPr>
                <w:rFonts w:ascii="Arial" w:hAnsi="Arial" w:cs="Arial"/>
                <w:b/>
              </w:rPr>
              <w:t>Assinatura do Aluno (a)</w:t>
            </w:r>
          </w:p>
          <w:p w:rsidR="00D3455E" w:rsidRPr="000A50A8" w:rsidRDefault="00D3455E" w:rsidP="000A50A8">
            <w:pPr>
              <w:spacing w:line="360" w:lineRule="auto"/>
              <w:ind w:right="-142"/>
              <w:jc w:val="right"/>
              <w:rPr>
                <w:rFonts w:ascii="Arial" w:hAnsi="Arial" w:cs="Arial"/>
                <w:b/>
              </w:rPr>
            </w:pPr>
            <w:r w:rsidRPr="000A50A8">
              <w:rPr>
                <w:rFonts w:ascii="Arial" w:hAnsi="Arial" w:cs="Arial"/>
                <w:b/>
              </w:rPr>
              <w:t>Brasília, ____/____/____</w:t>
            </w:r>
          </w:p>
        </w:tc>
        <w:tc>
          <w:tcPr>
            <w:tcW w:w="4716" w:type="dxa"/>
          </w:tcPr>
          <w:p w:rsidR="00F375D8" w:rsidRPr="000A50A8" w:rsidRDefault="00F375D8" w:rsidP="000A50A8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:rsidR="00F375D8" w:rsidRPr="000A50A8" w:rsidRDefault="00F375D8" w:rsidP="000A50A8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:rsidR="00A750B0" w:rsidRPr="000A50A8" w:rsidRDefault="00A750B0" w:rsidP="000A50A8">
            <w:pPr>
              <w:ind w:right="-142"/>
              <w:jc w:val="both"/>
              <w:rPr>
                <w:rFonts w:ascii="Arial" w:hAnsi="Arial" w:cs="Arial"/>
                <w:b/>
              </w:rPr>
            </w:pPr>
          </w:p>
          <w:p w:rsidR="00F375D8" w:rsidRPr="000A50A8" w:rsidRDefault="00F375D8" w:rsidP="000A50A8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 w:rsidRPr="000A50A8">
              <w:rPr>
                <w:rFonts w:ascii="Arial" w:hAnsi="Arial" w:cs="Arial"/>
                <w:b/>
              </w:rPr>
              <w:t>Orientador (a) ou Docente Responsável</w:t>
            </w:r>
          </w:p>
          <w:p w:rsidR="00D3455E" w:rsidRPr="000A50A8" w:rsidRDefault="00D3455E" w:rsidP="000A50A8">
            <w:pPr>
              <w:spacing w:line="360" w:lineRule="auto"/>
              <w:ind w:right="-142"/>
              <w:jc w:val="right"/>
              <w:rPr>
                <w:rFonts w:ascii="Arial" w:hAnsi="Arial" w:cs="Arial"/>
                <w:b/>
              </w:rPr>
            </w:pPr>
            <w:r w:rsidRPr="000A50A8">
              <w:rPr>
                <w:rFonts w:ascii="Arial" w:hAnsi="Arial" w:cs="Arial"/>
                <w:b/>
              </w:rPr>
              <w:t>Brasília, ____/____/____</w:t>
            </w:r>
          </w:p>
        </w:tc>
      </w:tr>
    </w:tbl>
    <w:p w:rsidR="00F375D8" w:rsidRPr="006D6C9E" w:rsidRDefault="006D6C9E" w:rsidP="006D6C9E">
      <w:pPr>
        <w:ind w:left="-1560" w:right="-1560"/>
        <w:rPr>
          <w:rFonts w:ascii="Arial" w:hAnsi="Arial" w:cs="Arial"/>
          <w:sz w:val="24"/>
        </w:rPr>
      </w:pPr>
      <w:r w:rsidRPr="006D6C9E">
        <w:rPr>
          <w:rFonts w:ascii="Arial" w:hAnsi="Arial" w:cs="Arial"/>
          <w:sz w:val="24"/>
        </w:rPr>
        <w:t>-------------------------------------------------------------------------------------------------------------------------------------------------</w:t>
      </w:r>
    </w:p>
    <w:p w:rsidR="00D3455E" w:rsidRDefault="00D3455E" w:rsidP="00290904">
      <w:pPr>
        <w:ind w:right="-142"/>
        <w:jc w:val="right"/>
        <w:rPr>
          <w:rFonts w:ascii="Arial" w:hAnsi="Arial" w:cs="Arial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37"/>
      </w:tblGrid>
      <w:tr w:rsidR="00686D6F" w:rsidRPr="000A50A8" w:rsidTr="000A50A8">
        <w:tc>
          <w:tcPr>
            <w:tcW w:w="9322" w:type="dxa"/>
            <w:gridSpan w:val="2"/>
          </w:tcPr>
          <w:p w:rsidR="00686D6F" w:rsidRPr="000A50A8" w:rsidRDefault="00686D6F" w:rsidP="00686D6F">
            <w:pPr>
              <w:spacing w:before="60" w:line="360" w:lineRule="auto"/>
              <w:ind w:right="-14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RECIBO DE MATRÍCULA - PCMEC</w:t>
            </w:r>
          </w:p>
        </w:tc>
      </w:tr>
      <w:tr w:rsidR="00686D6F" w:rsidRPr="000A50A8" w:rsidTr="00686D6F">
        <w:tc>
          <w:tcPr>
            <w:tcW w:w="3085" w:type="dxa"/>
          </w:tcPr>
          <w:p w:rsidR="00686D6F" w:rsidRPr="00686D6F" w:rsidRDefault="003B44AC" w:rsidP="000A50A8">
            <w:pPr>
              <w:spacing w:before="60" w:line="360" w:lineRule="auto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="00686D6F" w:rsidRPr="00686D6F">
              <w:rPr>
                <w:rFonts w:ascii="Arial" w:hAnsi="Arial" w:cs="Arial"/>
                <w:b/>
                <w:sz w:val="22"/>
                <w:szCs w:val="22"/>
              </w:rPr>
              <w:t xml:space="preserve"> Matrícula:                 </w:t>
            </w:r>
          </w:p>
        </w:tc>
        <w:tc>
          <w:tcPr>
            <w:tcW w:w="6237" w:type="dxa"/>
          </w:tcPr>
          <w:p w:rsidR="00686D6F" w:rsidRPr="00686D6F" w:rsidRDefault="00686D6F" w:rsidP="000A50A8">
            <w:pPr>
              <w:spacing w:before="60" w:line="360" w:lineRule="auto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686D6F">
              <w:rPr>
                <w:rFonts w:ascii="Arial" w:hAnsi="Arial" w:cs="Arial"/>
                <w:b/>
                <w:sz w:val="22"/>
                <w:szCs w:val="22"/>
              </w:rPr>
              <w:t>Aluno(a):</w:t>
            </w:r>
          </w:p>
        </w:tc>
      </w:tr>
      <w:tr w:rsidR="00F375D8" w:rsidRPr="000A50A8" w:rsidTr="000A50A8">
        <w:tc>
          <w:tcPr>
            <w:tcW w:w="9322" w:type="dxa"/>
            <w:gridSpan w:val="2"/>
          </w:tcPr>
          <w:p w:rsidR="00F375D8" w:rsidRPr="000A50A8" w:rsidRDefault="00F375D8" w:rsidP="000A50A8">
            <w:pPr>
              <w:spacing w:before="120" w:line="360" w:lineRule="auto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0A50A8">
              <w:rPr>
                <w:rFonts w:ascii="Arial" w:hAnsi="Arial" w:cs="Arial"/>
                <w:b/>
                <w:sz w:val="22"/>
                <w:szCs w:val="22"/>
              </w:rPr>
              <w:t>Data de recebimento:</w:t>
            </w:r>
          </w:p>
        </w:tc>
      </w:tr>
      <w:tr w:rsidR="00F375D8" w:rsidRPr="000A50A8" w:rsidTr="000A50A8">
        <w:tc>
          <w:tcPr>
            <w:tcW w:w="9322" w:type="dxa"/>
            <w:gridSpan w:val="2"/>
          </w:tcPr>
          <w:p w:rsidR="00686D6F" w:rsidRDefault="00686D6F" w:rsidP="00686D6F">
            <w:pPr>
              <w:spacing w:before="120" w:line="360" w:lineRule="auto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Servidor</w:t>
            </w:r>
            <w:r w:rsidR="00A750B0" w:rsidRPr="000A50A8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</w:p>
          <w:p w:rsidR="00F375D8" w:rsidRPr="00686D6F" w:rsidRDefault="00686D6F" w:rsidP="00686D6F">
            <w:pPr>
              <w:spacing w:before="120" w:line="360" w:lineRule="auto"/>
              <w:ind w:right="-142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  <w:r w:rsidRPr="00686D6F">
              <w:rPr>
                <w:rFonts w:ascii="Arial" w:hAnsi="Arial" w:cs="Arial"/>
                <w:b/>
                <w:vertAlign w:val="subscript"/>
              </w:rPr>
              <w:t>Assinatura do servidor</w:t>
            </w:r>
            <w:r w:rsidR="007A5E21">
              <w:rPr>
                <w:rFonts w:ascii="Arial" w:hAnsi="Arial" w:cs="Arial"/>
                <w:b/>
                <w:vertAlign w:val="subscript"/>
              </w:rPr>
              <w:t>(a)</w:t>
            </w:r>
          </w:p>
        </w:tc>
      </w:tr>
    </w:tbl>
    <w:p w:rsidR="00F375D8" w:rsidRPr="00F375D8" w:rsidRDefault="00F375D8" w:rsidP="00A750B0">
      <w:pPr>
        <w:ind w:right="-142"/>
        <w:jc w:val="right"/>
        <w:rPr>
          <w:rFonts w:ascii="Arial" w:hAnsi="Arial" w:cs="Arial"/>
          <w:b/>
          <w:sz w:val="24"/>
        </w:rPr>
      </w:pPr>
    </w:p>
    <w:sectPr w:rsidR="00F375D8" w:rsidRPr="00F375D8" w:rsidSect="00795C20">
      <w:headerReference w:type="default" r:id="rId7"/>
      <w:footerReference w:type="default" r:id="rId8"/>
      <w:pgSz w:w="11907" w:h="16840" w:code="9"/>
      <w:pgMar w:top="1417" w:right="1701" w:bottom="1417" w:left="1701" w:header="709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ED" w:rsidRDefault="00BF7CED">
      <w:r>
        <w:separator/>
      </w:r>
    </w:p>
  </w:endnote>
  <w:endnote w:type="continuationSeparator" w:id="0">
    <w:p w:rsidR="00BF7CED" w:rsidRDefault="00BF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21" w:rsidRDefault="007A5E2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Faculdade de Tecnologia – FT/UNB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(61)3107-5673</w:t>
    </w:r>
  </w:p>
  <w:p w:rsidR="007A5E21" w:rsidRDefault="007A5E2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enm.pcmec@gmail.com</w:t>
    </w:r>
  </w:p>
  <w:p w:rsidR="00BB68A2" w:rsidRDefault="00BB68A2" w:rsidP="00921954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ED" w:rsidRDefault="00BF7CED">
      <w:r>
        <w:separator/>
      </w:r>
    </w:p>
  </w:footnote>
  <w:footnote w:type="continuationSeparator" w:id="0">
    <w:p w:rsidR="00BF7CED" w:rsidRDefault="00BF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B6" w:rsidRDefault="007A5E21" w:rsidP="00B53CB6">
    <w:pPr>
      <w:pStyle w:val="Cabealho"/>
      <w:jc w:val="right"/>
    </w:pPr>
    <w:r>
      <w:rPr>
        <w:noProof/>
      </w:rPr>
      <w:drawing>
        <wp:inline distT="0" distB="0" distL="0" distR="0">
          <wp:extent cx="723900" cy="3619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CB6" w:rsidRDefault="00B53CB6" w:rsidP="00B53CB6">
    <w:pPr>
      <w:pStyle w:val="Cabealho"/>
      <w:spacing w:line="90" w:lineRule="exact"/>
      <w:jc w:val="right"/>
    </w:pPr>
  </w:p>
  <w:p w:rsidR="00B53CB6" w:rsidRDefault="00B53CB6" w:rsidP="00B53CB6">
    <w:pPr>
      <w:pStyle w:val="Cabealho"/>
      <w:pBdr>
        <w:top w:val="single" w:sz="8" w:space="0" w:color="000000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B53CB6" w:rsidRDefault="00B53CB6" w:rsidP="00B53CB6">
    <w:pPr>
      <w:pStyle w:val="Cabealh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Programa de Pós-Graduação em </w:t>
    </w:r>
    <w:r w:rsidR="00686D6F">
      <w:rPr>
        <w:rFonts w:ascii="Arial" w:hAnsi="Arial" w:cs="Arial"/>
        <w:b/>
      </w:rPr>
      <w:t>Ciências Mecânicas - PCMEC</w:t>
    </w:r>
  </w:p>
  <w:p w:rsidR="00BB68A2" w:rsidRDefault="00BB68A2" w:rsidP="00B53CB6">
    <w:pPr>
      <w:pStyle w:val="Cabealho"/>
      <w:tabs>
        <w:tab w:val="clear" w:pos="4320"/>
        <w:tab w:val="clear" w:pos="8640"/>
        <w:tab w:val="left" w:pos="142"/>
      </w:tabs>
      <w:ind w:right="-284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7C7E"/>
    <w:rsid w:val="000A50A8"/>
    <w:rsid w:val="00216A93"/>
    <w:rsid w:val="00290904"/>
    <w:rsid w:val="002B29D1"/>
    <w:rsid w:val="0034416C"/>
    <w:rsid w:val="003B44AC"/>
    <w:rsid w:val="003D6C7C"/>
    <w:rsid w:val="003E1629"/>
    <w:rsid w:val="003E6E2A"/>
    <w:rsid w:val="004B083B"/>
    <w:rsid w:val="004B7A76"/>
    <w:rsid w:val="005607E1"/>
    <w:rsid w:val="005F1E3F"/>
    <w:rsid w:val="00627F33"/>
    <w:rsid w:val="00686D6F"/>
    <w:rsid w:val="006D6C9E"/>
    <w:rsid w:val="00705594"/>
    <w:rsid w:val="00786396"/>
    <w:rsid w:val="00795C20"/>
    <w:rsid w:val="007961DC"/>
    <w:rsid w:val="007A5E21"/>
    <w:rsid w:val="007B714B"/>
    <w:rsid w:val="007C7F9F"/>
    <w:rsid w:val="008D57F8"/>
    <w:rsid w:val="008D7512"/>
    <w:rsid w:val="00921954"/>
    <w:rsid w:val="00944D24"/>
    <w:rsid w:val="00997C7E"/>
    <w:rsid w:val="00A36C49"/>
    <w:rsid w:val="00A61C0B"/>
    <w:rsid w:val="00A750B0"/>
    <w:rsid w:val="00A91790"/>
    <w:rsid w:val="00AB0BB0"/>
    <w:rsid w:val="00AE2B07"/>
    <w:rsid w:val="00AF7F76"/>
    <w:rsid w:val="00B20B35"/>
    <w:rsid w:val="00B33984"/>
    <w:rsid w:val="00B516F0"/>
    <w:rsid w:val="00B530ED"/>
    <w:rsid w:val="00B53CB6"/>
    <w:rsid w:val="00BB68A2"/>
    <w:rsid w:val="00BF7CED"/>
    <w:rsid w:val="00C16192"/>
    <w:rsid w:val="00CB0924"/>
    <w:rsid w:val="00CB12A7"/>
    <w:rsid w:val="00D3455E"/>
    <w:rsid w:val="00DC5CA4"/>
    <w:rsid w:val="00E15FC0"/>
    <w:rsid w:val="00EC4216"/>
    <w:rsid w:val="00F375D8"/>
    <w:rsid w:val="00F556BC"/>
    <w:rsid w:val="00F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9F"/>
  </w:style>
  <w:style w:type="paragraph" w:styleId="Ttulo1">
    <w:name w:val="heading 1"/>
    <w:basedOn w:val="Normal"/>
    <w:next w:val="Normal"/>
    <w:qFormat/>
    <w:rsid w:val="007C7F9F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C7F9F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7C7F9F"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C7F9F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7F9F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7F9F"/>
    <w:pPr>
      <w:keepNext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7F9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C7F9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7C7F9F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7C7F9F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7C7F9F"/>
    <w:rPr>
      <w:color w:val="0000FF"/>
      <w:u w:val="single"/>
    </w:rPr>
  </w:style>
  <w:style w:type="character" w:styleId="HiperlinkVisitado">
    <w:name w:val="FollowedHyperlink"/>
    <w:rsid w:val="007C7F9F"/>
    <w:rPr>
      <w:color w:val="800080"/>
      <w:u w:val="single"/>
    </w:rPr>
  </w:style>
  <w:style w:type="paragraph" w:styleId="Corpodetexto2">
    <w:name w:val="Body Text 2"/>
    <w:basedOn w:val="Normal"/>
    <w:rsid w:val="007C7F9F"/>
    <w:pPr>
      <w:jc w:val="both"/>
    </w:pPr>
    <w:rPr>
      <w:sz w:val="26"/>
    </w:rPr>
  </w:style>
  <w:style w:type="paragraph" w:styleId="Corpodetexto3">
    <w:name w:val="Body Text 3"/>
    <w:basedOn w:val="Normal"/>
    <w:rsid w:val="007C7F9F"/>
    <w:pPr>
      <w:jc w:val="both"/>
    </w:pPr>
    <w:rPr>
      <w:b/>
      <w:sz w:val="24"/>
    </w:rPr>
  </w:style>
  <w:style w:type="paragraph" w:styleId="Ttulo">
    <w:name w:val="Title"/>
    <w:basedOn w:val="Normal"/>
    <w:link w:val="TtuloChar"/>
    <w:qFormat/>
    <w:rsid w:val="00BB68A2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BB68A2"/>
    <w:rPr>
      <w:b/>
      <w:sz w:val="28"/>
    </w:rPr>
  </w:style>
  <w:style w:type="character" w:customStyle="1" w:styleId="CabealhoChar">
    <w:name w:val="Cabeçalho Char"/>
    <w:basedOn w:val="Fontepargpadro"/>
    <w:link w:val="Cabealho"/>
    <w:rsid w:val="00B53CB6"/>
  </w:style>
  <w:style w:type="table" w:styleId="Tabelacomgrade">
    <w:name w:val="Table Grid"/>
    <w:basedOn w:val="Tabelanormal"/>
    <w:uiPriority w:val="59"/>
    <w:rsid w:val="00DC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7A5E21"/>
  </w:style>
  <w:style w:type="paragraph" w:styleId="Textodebalo">
    <w:name w:val="Balloon Text"/>
    <w:basedOn w:val="Normal"/>
    <w:link w:val="TextodebaloChar"/>
    <w:uiPriority w:val="99"/>
    <w:semiHidden/>
    <w:unhideWhenUsed/>
    <w:rsid w:val="007A5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E329-1D7C-4EF7-B150-B191A473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FAENQUIL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SECENM</cp:lastModifiedBy>
  <cp:revision>5</cp:revision>
  <cp:lastPrinted>2016-07-21T16:54:00Z</cp:lastPrinted>
  <dcterms:created xsi:type="dcterms:W3CDTF">2017-03-08T17:40:00Z</dcterms:created>
  <dcterms:modified xsi:type="dcterms:W3CDTF">2017-03-13T17:46:00Z</dcterms:modified>
</cp:coreProperties>
</file>